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36" w:rsidRPr="006D5A48" w:rsidRDefault="00FA2F36" w:rsidP="00587E9F">
      <w:pPr>
        <w:jc w:val="center"/>
        <w:rPr>
          <w:rFonts w:ascii="Times New Roman" w:hAnsi="Times New Roman"/>
          <w:caps/>
          <w:sz w:val="28"/>
          <w:szCs w:val="28"/>
        </w:rPr>
      </w:pPr>
      <w:r w:rsidRPr="006D5A48">
        <w:rPr>
          <w:rFonts w:ascii="Times New Roman" w:hAnsi="Times New Roman"/>
          <w:caps/>
          <w:sz w:val="28"/>
          <w:szCs w:val="28"/>
        </w:rPr>
        <w:t xml:space="preserve">Учреждение образования   «Белорусский государственный </w:t>
      </w:r>
    </w:p>
    <w:p w:rsidR="00FA2F36" w:rsidRPr="006D5A48" w:rsidRDefault="00FA2F36" w:rsidP="00587E9F">
      <w:pPr>
        <w:jc w:val="center"/>
        <w:rPr>
          <w:rFonts w:ascii="Times New Roman" w:hAnsi="Times New Roman"/>
          <w:caps/>
          <w:sz w:val="28"/>
          <w:szCs w:val="28"/>
        </w:rPr>
      </w:pPr>
      <w:r w:rsidRPr="006D5A48">
        <w:rPr>
          <w:rFonts w:ascii="Times New Roman" w:hAnsi="Times New Roman"/>
          <w:caps/>
          <w:sz w:val="28"/>
          <w:szCs w:val="28"/>
        </w:rPr>
        <w:t>экономический университет»</w:t>
      </w:r>
    </w:p>
    <w:p w:rsidR="00FA2F36" w:rsidRPr="006D5A48" w:rsidRDefault="00FA2F36" w:rsidP="00587E9F">
      <w:pPr>
        <w:rPr>
          <w:rFonts w:ascii="Times New Roman" w:hAnsi="Times New Roman"/>
          <w:sz w:val="28"/>
          <w:szCs w:val="28"/>
        </w:rPr>
      </w:pPr>
    </w:p>
    <w:p w:rsidR="00FA2F36" w:rsidRPr="006149D7" w:rsidRDefault="00FA2F36" w:rsidP="00587E9F">
      <w:pPr>
        <w:rPr>
          <w:rFonts w:ascii="Times New Roman" w:hAnsi="Times New Roman"/>
          <w:b/>
          <w:sz w:val="28"/>
          <w:szCs w:val="28"/>
        </w:rPr>
      </w:pP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  <w:t xml:space="preserve">    </w:t>
      </w:r>
    </w:p>
    <w:p w:rsidR="00FA2F36" w:rsidRPr="006D5A48" w:rsidRDefault="00FA2F36" w:rsidP="00CB582D">
      <w:pPr>
        <w:pStyle w:val="Heading1"/>
        <w:rPr>
          <w:caps/>
          <w:szCs w:val="28"/>
        </w:rPr>
      </w:pPr>
    </w:p>
    <w:p w:rsidR="00FA2F36" w:rsidRPr="006D5A48" w:rsidRDefault="00FA2F36" w:rsidP="00587E9F">
      <w:pPr>
        <w:pStyle w:val="Heading1"/>
        <w:jc w:val="center"/>
        <w:rPr>
          <w:caps/>
          <w:szCs w:val="28"/>
        </w:rPr>
      </w:pPr>
    </w:p>
    <w:p w:rsidR="00FA2F36" w:rsidRPr="006D5A48" w:rsidRDefault="00FA2F36" w:rsidP="00587E9F">
      <w:pPr>
        <w:pStyle w:val="Heading1"/>
        <w:jc w:val="center"/>
        <w:rPr>
          <w:b/>
          <w:caps/>
          <w:szCs w:val="28"/>
        </w:rPr>
      </w:pPr>
      <w:r>
        <w:rPr>
          <w:b/>
          <w:caps/>
          <w:szCs w:val="28"/>
        </w:rPr>
        <w:t>Этика и п</w:t>
      </w:r>
      <w:r w:rsidRPr="006D5A48">
        <w:rPr>
          <w:b/>
          <w:caps/>
          <w:szCs w:val="28"/>
        </w:rPr>
        <w:t>СИХОЛОГия</w:t>
      </w:r>
      <w:r>
        <w:rPr>
          <w:b/>
          <w:caps/>
          <w:szCs w:val="28"/>
        </w:rPr>
        <w:t xml:space="preserve"> делового общения</w:t>
      </w:r>
    </w:p>
    <w:p w:rsidR="00FA2F36" w:rsidRPr="006149D7" w:rsidRDefault="00FA2F36" w:rsidP="00587E9F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587E9F" w:rsidRDefault="00FA2F36" w:rsidP="00587E9F">
      <w:pPr>
        <w:jc w:val="both"/>
        <w:rPr>
          <w:rFonts w:ascii="Times New Roman" w:hAnsi="Times New Roman"/>
          <w:sz w:val="28"/>
          <w:szCs w:val="28"/>
        </w:rPr>
      </w:pPr>
    </w:p>
    <w:p w:rsidR="00FA2F36" w:rsidRDefault="00FA2F36" w:rsidP="00587E9F">
      <w:pPr>
        <w:jc w:val="center"/>
        <w:rPr>
          <w:rFonts w:ascii="Times New Roman" w:hAnsi="Times New Roman"/>
          <w:sz w:val="28"/>
          <w:szCs w:val="28"/>
        </w:rPr>
      </w:pPr>
      <w:r w:rsidRPr="00587E9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587E9F">
        <w:rPr>
          <w:rFonts w:ascii="Times New Roman" w:hAnsi="Times New Roman"/>
          <w:sz w:val="28"/>
          <w:szCs w:val="28"/>
        </w:rPr>
        <w:t xml:space="preserve"> семинарских</w:t>
      </w:r>
      <w:r>
        <w:rPr>
          <w:rFonts w:ascii="Times New Roman" w:hAnsi="Times New Roman"/>
          <w:sz w:val="28"/>
          <w:szCs w:val="28"/>
        </w:rPr>
        <w:t xml:space="preserve"> занятий для студентов</w:t>
      </w:r>
    </w:p>
    <w:p w:rsidR="00FA2F36" w:rsidRDefault="00FA2F36" w:rsidP="00587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дневной формы обучения</w:t>
      </w:r>
    </w:p>
    <w:p w:rsidR="00FA2F36" w:rsidRDefault="00FA2F36" w:rsidP="00587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1-25 01 05 «Статистика»</w:t>
      </w:r>
    </w:p>
    <w:p w:rsidR="00FA2F36" w:rsidRPr="00587E9F" w:rsidRDefault="00FA2F36" w:rsidP="00587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1-25 01 08 «Бухгалтерский учет, анализ и аудит»</w:t>
      </w:r>
    </w:p>
    <w:p w:rsidR="00FA2F36" w:rsidRPr="006D5A48" w:rsidRDefault="00FA2F36" w:rsidP="00587E9F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587E9F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587E9F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587E9F">
      <w:pPr>
        <w:jc w:val="both"/>
        <w:rPr>
          <w:rFonts w:ascii="Times New Roman" w:hAnsi="Times New Roman"/>
          <w:sz w:val="28"/>
          <w:szCs w:val="28"/>
        </w:rPr>
      </w:pPr>
    </w:p>
    <w:p w:rsidR="00FA2F36" w:rsidRDefault="00FA2F36" w:rsidP="00587E9F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587E9F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587E9F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587E9F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FA2F36" w:rsidRDefault="00FA2F36" w:rsidP="002312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1. Деловое общение, его виды и формы. Этика успеха. </w:t>
      </w: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Default="00FA2F36" w:rsidP="009927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Сущность, функции и структура общения.</w:t>
      </w:r>
    </w:p>
    <w:p w:rsidR="00FA2F36" w:rsidRPr="00E346ED" w:rsidRDefault="00FA2F36" w:rsidP="009927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Общее понятие делового </w:t>
      </w:r>
      <w:r>
        <w:rPr>
          <w:rFonts w:ascii="Times New Roman" w:hAnsi="Times New Roman"/>
          <w:sz w:val="28"/>
          <w:szCs w:val="28"/>
        </w:rPr>
        <w:t xml:space="preserve">и профессионального </w:t>
      </w:r>
      <w:r w:rsidRPr="00E346ED">
        <w:rPr>
          <w:rFonts w:ascii="Times New Roman" w:hAnsi="Times New Roman"/>
          <w:sz w:val="28"/>
          <w:szCs w:val="28"/>
        </w:rPr>
        <w:t>общения.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F36" w:rsidRDefault="00FA2F36" w:rsidP="009927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Этика успеха. Успех как конечная цель делового взаимодействия. </w:t>
      </w:r>
    </w:p>
    <w:p w:rsidR="00FA2F36" w:rsidRPr="00E346ED" w:rsidRDefault="00FA2F36" w:rsidP="009927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Нравственные принципы делового общения.</w:t>
      </w:r>
    </w:p>
    <w:p w:rsidR="00FA2F36" w:rsidRPr="00E346ED" w:rsidRDefault="00FA2F36" w:rsidP="009927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Виды и формы делового общения. Стили общения. </w:t>
      </w:r>
    </w:p>
    <w:p w:rsidR="00FA2F36" w:rsidRPr="00E346ED" w:rsidRDefault="00FA2F36" w:rsidP="00B2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F36" w:rsidRDefault="00FA2F36" w:rsidP="00B22D98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Барьеры общения.</w:t>
      </w:r>
    </w:p>
    <w:p w:rsidR="00FA2F36" w:rsidRDefault="00FA2F36" w:rsidP="00B22D98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Default="00FA2F36" w:rsidP="00BC3519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BC3519">
        <w:rPr>
          <w:rFonts w:ascii="Times New Roman" w:hAnsi="Times New Roman"/>
          <w:sz w:val="28"/>
          <w:szCs w:val="28"/>
        </w:rPr>
        <w:t>Барьеры общения и их типология.</w:t>
      </w:r>
    </w:p>
    <w:p w:rsidR="00FA2F36" w:rsidRDefault="00FA2F36" w:rsidP="00BC3519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Барьеры восприятия.</w:t>
      </w:r>
    </w:p>
    <w:p w:rsidR="00FA2F36" w:rsidRDefault="00FA2F36" w:rsidP="00BC3519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Барьеры взаимодействия.</w:t>
      </w:r>
    </w:p>
    <w:p w:rsidR="00FA2F36" w:rsidRDefault="00FA2F36" w:rsidP="00BC3519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Барьеры коммуникации.</w:t>
      </w:r>
    </w:p>
    <w:p w:rsidR="00FA2F36" w:rsidRDefault="00FA2F36" w:rsidP="00BC3519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Диагностика и преодоление барьеров общения.</w:t>
      </w:r>
    </w:p>
    <w:p w:rsidR="00FA2F36" w:rsidRPr="00BC3519" w:rsidRDefault="00FA2F36" w:rsidP="00BC3519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346ED">
        <w:rPr>
          <w:rFonts w:ascii="Times New Roman" w:hAnsi="Times New Roman"/>
          <w:b/>
          <w:sz w:val="28"/>
          <w:szCs w:val="28"/>
        </w:rPr>
        <w:t>. Искусство самопрезентации.</w:t>
      </w: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Default="00FA2F36" w:rsidP="009927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Самопрезентация делового человека</w:t>
      </w:r>
      <w:r>
        <w:rPr>
          <w:rFonts w:ascii="Times New Roman" w:hAnsi="Times New Roman"/>
          <w:sz w:val="28"/>
          <w:szCs w:val="28"/>
        </w:rPr>
        <w:t xml:space="preserve"> и условия ее эффективности</w:t>
      </w:r>
      <w:r w:rsidRPr="00E346ED">
        <w:rPr>
          <w:rFonts w:ascii="Times New Roman" w:hAnsi="Times New Roman"/>
          <w:sz w:val="28"/>
          <w:szCs w:val="28"/>
        </w:rPr>
        <w:t>.</w:t>
      </w:r>
    </w:p>
    <w:p w:rsidR="00FA2F36" w:rsidRDefault="00FA2F36" w:rsidP="009927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социальной перцепции.</w:t>
      </w:r>
    </w:p>
    <w:p w:rsidR="00FA2F36" w:rsidRPr="00E346ED" w:rsidRDefault="00FA2F36" w:rsidP="009927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 первого впечатления и его составляющие.</w:t>
      </w:r>
    </w:p>
    <w:p w:rsidR="00FA2F36" w:rsidRPr="00E346ED" w:rsidRDefault="00FA2F36" w:rsidP="00992752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Имидж делового человека. Внешний вид</w:t>
      </w:r>
      <w:r>
        <w:rPr>
          <w:rFonts w:ascii="Times New Roman" w:hAnsi="Times New Roman"/>
          <w:sz w:val="28"/>
          <w:szCs w:val="28"/>
        </w:rPr>
        <w:t>.</w:t>
      </w:r>
      <w:r w:rsidRPr="00E346ED">
        <w:rPr>
          <w:rFonts w:ascii="Times New Roman" w:hAnsi="Times New Roman"/>
          <w:sz w:val="28"/>
          <w:szCs w:val="28"/>
        </w:rPr>
        <w:t xml:space="preserve"> </w:t>
      </w:r>
    </w:p>
    <w:p w:rsidR="00FA2F36" w:rsidRDefault="00FA2F36" w:rsidP="00992752">
      <w:pPr>
        <w:pStyle w:val="ListParagraph"/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Культура поведения. </w:t>
      </w:r>
    </w:p>
    <w:p w:rsidR="00FA2F36" w:rsidRPr="00E346ED" w:rsidRDefault="00FA2F36" w:rsidP="00992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E346ED">
        <w:rPr>
          <w:rFonts w:ascii="Times New Roman" w:hAnsi="Times New Roman"/>
          <w:b/>
          <w:sz w:val="28"/>
          <w:szCs w:val="28"/>
        </w:rPr>
        <w:t>. Служебный этикет.</w:t>
      </w:r>
    </w:p>
    <w:p w:rsidR="00FA2F36" w:rsidRPr="00E346ED" w:rsidRDefault="00FA2F36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9927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Этика и  этикет.</w:t>
      </w:r>
    </w:p>
    <w:p w:rsidR="00FA2F36" w:rsidRPr="00E346ED" w:rsidRDefault="00FA2F36" w:rsidP="009927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Основные нормы служебного этикета.</w:t>
      </w:r>
    </w:p>
    <w:p w:rsidR="00FA2F36" w:rsidRPr="00E346ED" w:rsidRDefault="00FA2F36" w:rsidP="009927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Представления и знакомства. Визитные карточки.</w:t>
      </w:r>
    </w:p>
    <w:p w:rsidR="00FA2F36" w:rsidRDefault="00FA2F36" w:rsidP="009927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Правила общения по телефону.</w:t>
      </w:r>
    </w:p>
    <w:p w:rsidR="00FA2F36" w:rsidRPr="00E346ED" w:rsidRDefault="00FA2F36" w:rsidP="009927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 Деловая корреспонденция. </w:t>
      </w:r>
    </w:p>
    <w:p w:rsidR="00FA2F36" w:rsidRPr="00E346ED" w:rsidRDefault="00FA2F36" w:rsidP="009927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Официальные приемы. </w:t>
      </w:r>
    </w:p>
    <w:p w:rsidR="00FA2F36" w:rsidRPr="00E346ED" w:rsidRDefault="00FA2F36" w:rsidP="0099275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Правила поведения за столом.</w:t>
      </w: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556" w:firstLine="16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E346ED">
        <w:rPr>
          <w:rFonts w:ascii="Times New Roman" w:hAnsi="Times New Roman"/>
          <w:b/>
          <w:sz w:val="28"/>
          <w:szCs w:val="28"/>
        </w:rPr>
        <w:t>. Невербальные средства общения.</w:t>
      </w: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556" w:firstLine="164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627E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Понятие невербальных средств общения.</w:t>
      </w:r>
    </w:p>
    <w:p w:rsidR="00FA2F36" w:rsidRPr="00E346ED" w:rsidRDefault="00FA2F36" w:rsidP="00627E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Невербальные особенности делового общения.</w:t>
      </w:r>
    </w:p>
    <w:p w:rsidR="00FA2F36" w:rsidRPr="00E346ED" w:rsidRDefault="00FA2F36" w:rsidP="00627E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Кинесические особенности общения. Классификация жестов. </w:t>
      </w:r>
    </w:p>
    <w:p w:rsidR="00FA2F36" w:rsidRDefault="00FA2F36" w:rsidP="00627E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Пространство и его организация в деловом взаимодействии.</w:t>
      </w:r>
    </w:p>
    <w:p w:rsidR="00FA2F36" w:rsidRDefault="00FA2F36" w:rsidP="00627E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визуального контакта.</w:t>
      </w:r>
    </w:p>
    <w:p w:rsidR="00FA2F36" w:rsidRPr="00E346ED" w:rsidRDefault="00FA2F36" w:rsidP="00627E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особенности невербального общения.</w:t>
      </w: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56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56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561" w:firstLine="15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E346ED">
        <w:rPr>
          <w:rFonts w:ascii="Times New Roman" w:hAnsi="Times New Roman"/>
          <w:b/>
          <w:sz w:val="28"/>
          <w:szCs w:val="28"/>
        </w:rPr>
        <w:t xml:space="preserve">. Культура речевого общения. </w:t>
      </w: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561" w:firstLine="15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1C67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Культура речевого общения и ее составляющие. </w:t>
      </w:r>
    </w:p>
    <w:p w:rsidR="00FA2F36" w:rsidRPr="00E346ED" w:rsidRDefault="00FA2F36" w:rsidP="001C67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Деловая риторика. </w:t>
      </w:r>
    </w:p>
    <w:p w:rsidR="00FA2F36" w:rsidRPr="00E346ED" w:rsidRDefault="00FA2F36" w:rsidP="001C67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Технология публичного выступления. </w:t>
      </w:r>
    </w:p>
    <w:p w:rsidR="00FA2F36" w:rsidRPr="00E346ED" w:rsidRDefault="00FA2F36" w:rsidP="001C67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Приемы расположения слушателей. </w:t>
      </w:r>
    </w:p>
    <w:p w:rsidR="00FA2F36" w:rsidRPr="00E346ED" w:rsidRDefault="00FA2F36" w:rsidP="001C67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Культура слушания.</w:t>
      </w:r>
    </w:p>
    <w:p w:rsidR="00FA2F36" w:rsidRPr="00E346ED" w:rsidRDefault="00FA2F36" w:rsidP="001C67F6">
      <w:pPr>
        <w:pStyle w:val="ListParagraph"/>
        <w:widowControl w:val="0"/>
        <w:numPr>
          <w:ilvl w:val="0"/>
          <w:numId w:val="1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Техника активного слушания в деловом общении. </w:t>
      </w:r>
    </w:p>
    <w:p w:rsidR="00FA2F36" w:rsidRPr="00E346ED" w:rsidRDefault="00FA2F36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2312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30F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E346ED">
        <w:rPr>
          <w:rFonts w:ascii="Times New Roman" w:hAnsi="Times New Roman"/>
          <w:b/>
          <w:sz w:val="28"/>
          <w:szCs w:val="28"/>
        </w:rPr>
        <w:t>. Нравственно-психологические аспекты переговорного процесса.</w:t>
      </w:r>
    </w:p>
    <w:p w:rsidR="00FA2F36" w:rsidRPr="00E346ED" w:rsidRDefault="00FA2F36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3D5702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Подготовка к деловым переговорам.</w:t>
      </w:r>
    </w:p>
    <w:p w:rsidR="00FA2F36" w:rsidRPr="00E346ED" w:rsidRDefault="00FA2F36" w:rsidP="003D5702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Начало переговорного процесса. </w:t>
      </w:r>
    </w:p>
    <w:p w:rsidR="00FA2F36" w:rsidRPr="00E346ED" w:rsidRDefault="00FA2F36" w:rsidP="003D5702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Общие нравственные принципы полемики и спора. </w:t>
      </w:r>
    </w:p>
    <w:p w:rsidR="00FA2F36" w:rsidRPr="00E346ED" w:rsidRDefault="00FA2F36" w:rsidP="003D5702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Техника и тактика аргументировании и контраргументации. </w:t>
      </w:r>
    </w:p>
    <w:p w:rsidR="00FA2F36" w:rsidRPr="00E346ED" w:rsidRDefault="00FA2F36" w:rsidP="003D5702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Разрешенные и запрещенные психологические приемы и уловки. </w:t>
      </w:r>
    </w:p>
    <w:p w:rsidR="00FA2F36" w:rsidRPr="00E346ED" w:rsidRDefault="00FA2F36" w:rsidP="003D5702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Завершение деловых переговоров.</w:t>
      </w:r>
    </w:p>
    <w:p w:rsidR="00FA2F36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346ED">
        <w:rPr>
          <w:rFonts w:ascii="Times New Roman" w:hAnsi="Times New Roman"/>
          <w:b/>
          <w:sz w:val="28"/>
          <w:szCs w:val="28"/>
        </w:rPr>
        <w:t xml:space="preserve">. Конфликты в деловой сфере. </w:t>
      </w: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100CE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Сущность, структура и динамика конфликтов в деловой сфере.</w:t>
      </w:r>
    </w:p>
    <w:p w:rsidR="00FA2F36" w:rsidRPr="00E346ED" w:rsidRDefault="00FA2F36" w:rsidP="00100CE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Типы и виды конфликтов. </w:t>
      </w:r>
    </w:p>
    <w:p w:rsidR="00FA2F36" w:rsidRPr="00E346ED" w:rsidRDefault="00FA2F36" w:rsidP="00100CE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Этапы разрешения конфликта. </w:t>
      </w:r>
    </w:p>
    <w:p w:rsidR="00FA2F36" w:rsidRPr="00E346ED" w:rsidRDefault="00FA2F36" w:rsidP="00100CE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Профилактика конфликтов. </w:t>
      </w: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E346ED">
        <w:rPr>
          <w:rFonts w:ascii="Times New Roman" w:hAnsi="Times New Roman"/>
          <w:b/>
          <w:sz w:val="28"/>
          <w:szCs w:val="28"/>
        </w:rPr>
        <w:t xml:space="preserve">. Профессиональное выгорание и его профилактика. </w:t>
      </w: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100CE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Стресс в профессиональной деятельности. Эустресс и дистресс.</w:t>
      </w:r>
    </w:p>
    <w:p w:rsidR="00FA2F36" w:rsidRPr="00E346ED" w:rsidRDefault="00FA2F36" w:rsidP="00100CE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Показатели профессионального выгорания.</w:t>
      </w:r>
    </w:p>
    <w:p w:rsidR="00FA2F36" w:rsidRPr="00E346ED" w:rsidRDefault="00FA2F36" w:rsidP="00100CE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Профилактика профессионального выгорания.</w:t>
      </w: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E346ED">
        <w:rPr>
          <w:rFonts w:ascii="Times New Roman" w:hAnsi="Times New Roman"/>
          <w:b/>
          <w:sz w:val="28"/>
          <w:szCs w:val="28"/>
        </w:rPr>
        <w:t>. Способы и приемы психической саморегуляции.</w:t>
      </w: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FE38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Понятие психической саморегуляции</w:t>
      </w:r>
      <w:r>
        <w:rPr>
          <w:rFonts w:ascii="Times New Roman" w:hAnsi="Times New Roman"/>
          <w:sz w:val="28"/>
          <w:szCs w:val="28"/>
        </w:rPr>
        <w:t xml:space="preserve"> и психического здоровья человека</w:t>
      </w:r>
      <w:r w:rsidRPr="00E346ED">
        <w:rPr>
          <w:rFonts w:ascii="Times New Roman" w:hAnsi="Times New Roman"/>
          <w:sz w:val="28"/>
          <w:szCs w:val="28"/>
        </w:rPr>
        <w:t>.</w:t>
      </w:r>
    </w:p>
    <w:p w:rsidR="00FA2F36" w:rsidRPr="00E346ED" w:rsidRDefault="00FA2F36" w:rsidP="00FE38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Способы эмоциональной саморегуляции.</w:t>
      </w:r>
    </w:p>
    <w:p w:rsidR="00FA2F36" w:rsidRDefault="00FA2F36" w:rsidP="00FE38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Релаксация и ее место в жизни современного делового человека. </w:t>
      </w:r>
    </w:p>
    <w:p w:rsidR="00FA2F36" w:rsidRPr="00E346ED" w:rsidRDefault="00FA2F36" w:rsidP="00FE38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Эффективные приемы «самовосстановления» психического здоровья личности </w:t>
      </w: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E346ED">
        <w:rPr>
          <w:rFonts w:ascii="Times New Roman" w:hAnsi="Times New Roman"/>
          <w:b/>
          <w:sz w:val="28"/>
          <w:szCs w:val="28"/>
        </w:rPr>
        <w:t>. Нравственно-психологические аспекты управленческой деятельности.</w:t>
      </w:r>
    </w:p>
    <w:p w:rsidR="00FA2F36" w:rsidRPr="00E346ED" w:rsidRDefault="00FA2F36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 </w:t>
      </w:r>
    </w:p>
    <w:p w:rsidR="00FA2F36" w:rsidRPr="00E346ED" w:rsidRDefault="00FA2F36" w:rsidP="003E024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Понятие и стили управления.</w:t>
      </w:r>
    </w:p>
    <w:p w:rsidR="00FA2F36" w:rsidRPr="00E346ED" w:rsidRDefault="00FA2F36" w:rsidP="003E024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Принципы и нормы общения «по горизонтали». </w:t>
      </w:r>
    </w:p>
    <w:p w:rsidR="00FA2F36" w:rsidRPr="00E346ED" w:rsidRDefault="00FA2F36" w:rsidP="003E024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Принципы и нормы общения «по вертикали» (руководитель-подчиненный).</w:t>
      </w:r>
    </w:p>
    <w:p w:rsidR="00FA2F36" w:rsidRDefault="00FA2F36" w:rsidP="003E024E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Морально-психологический климат коллектива и его слагаемые.</w:t>
      </w:r>
    </w:p>
    <w:p w:rsidR="00FA2F36" w:rsidRDefault="00FA2F36" w:rsidP="003E024E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правила поощрения и наказания подчиненных.</w:t>
      </w:r>
    </w:p>
    <w:p w:rsidR="00FA2F36" w:rsidRPr="00E346ED" w:rsidRDefault="00FA2F36" w:rsidP="003E024E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«Я-высказываний» и «Ты-высказываний»</w:t>
      </w: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B22D98">
      <w:pPr>
        <w:rPr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Pr="006D5A48" w:rsidRDefault="00FA2F36" w:rsidP="00231255">
      <w:pPr>
        <w:jc w:val="center"/>
        <w:rPr>
          <w:rFonts w:ascii="Times New Roman" w:hAnsi="Times New Roman"/>
          <w:caps/>
          <w:sz w:val="28"/>
          <w:szCs w:val="28"/>
        </w:rPr>
      </w:pPr>
      <w:r w:rsidRPr="006D5A48">
        <w:rPr>
          <w:rFonts w:ascii="Times New Roman" w:hAnsi="Times New Roman"/>
          <w:caps/>
          <w:sz w:val="28"/>
          <w:szCs w:val="28"/>
        </w:rPr>
        <w:t xml:space="preserve">Учреждение образования   «Белорусский государственный </w:t>
      </w:r>
    </w:p>
    <w:p w:rsidR="00FA2F36" w:rsidRPr="006D5A48" w:rsidRDefault="00FA2F36" w:rsidP="00231255">
      <w:pPr>
        <w:jc w:val="center"/>
        <w:rPr>
          <w:rFonts w:ascii="Times New Roman" w:hAnsi="Times New Roman"/>
          <w:caps/>
          <w:sz w:val="28"/>
          <w:szCs w:val="28"/>
        </w:rPr>
      </w:pPr>
      <w:r w:rsidRPr="006D5A48">
        <w:rPr>
          <w:rFonts w:ascii="Times New Roman" w:hAnsi="Times New Roman"/>
          <w:caps/>
          <w:sz w:val="28"/>
          <w:szCs w:val="28"/>
        </w:rPr>
        <w:t>экономический университет»</w:t>
      </w:r>
    </w:p>
    <w:p w:rsidR="00FA2F36" w:rsidRPr="006D5A48" w:rsidRDefault="00FA2F36" w:rsidP="00231255">
      <w:pPr>
        <w:rPr>
          <w:rFonts w:ascii="Times New Roman" w:hAnsi="Times New Roman"/>
          <w:sz w:val="28"/>
          <w:szCs w:val="28"/>
        </w:rPr>
      </w:pPr>
    </w:p>
    <w:p w:rsidR="00FA2F36" w:rsidRPr="006149D7" w:rsidRDefault="00FA2F36" w:rsidP="00231255">
      <w:pPr>
        <w:rPr>
          <w:rFonts w:ascii="Times New Roman" w:hAnsi="Times New Roman"/>
          <w:b/>
          <w:sz w:val="28"/>
          <w:szCs w:val="28"/>
        </w:rPr>
      </w:pP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  <w:t xml:space="preserve">    </w:t>
      </w:r>
    </w:p>
    <w:p w:rsidR="00FA2F36" w:rsidRPr="006D5A48" w:rsidRDefault="00FA2F36" w:rsidP="00231255">
      <w:pPr>
        <w:pStyle w:val="Heading1"/>
        <w:rPr>
          <w:caps/>
          <w:szCs w:val="28"/>
        </w:rPr>
      </w:pPr>
    </w:p>
    <w:p w:rsidR="00FA2F36" w:rsidRPr="006D5A48" w:rsidRDefault="00FA2F36" w:rsidP="00231255">
      <w:pPr>
        <w:pStyle w:val="Heading1"/>
        <w:jc w:val="center"/>
        <w:rPr>
          <w:caps/>
          <w:szCs w:val="28"/>
        </w:rPr>
      </w:pPr>
    </w:p>
    <w:p w:rsidR="00FA2F36" w:rsidRPr="006D5A48" w:rsidRDefault="00FA2F36" w:rsidP="00231255">
      <w:pPr>
        <w:pStyle w:val="Heading1"/>
        <w:jc w:val="center"/>
        <w:rPr>
          <w:b/>
          <w:caps/>
          <w:szCs w:val="28"/>
        </w:rPr>
      </w:pPr>
      <w:r>
        <w:rPr>
          <w:b/>
          <w:caps/>
          <w:szCs w:val="28"/>
        </w:rPr>
        <w:t>Этика и п</w:t>
      </w:r>
      <w:r w:rsidRPr="006D5A48">
        <w:rPr>
          <w:b/>
          <w:caps/>
          <w:szCs w:val="28"/>
        </w:rPr>
        <w:t>СИХОЛОГия</w:t>
      </w:r>
      <w:r>
        <w:rPr>
          <w:b/>
          <w:caps/>
          <w:szCs w:val="28"/>
        </w:rPr>
        <w:t xml:space="preserve"> делового общения</w:t>
      </w:r>
    </w:p>
    <w:p w:rsidR="00FA2F36" w:rsidRPr="006149D7" w:rsidRDefault="00FA2F36" w:rsidP="00231255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587E9F" w:rsidRDefault="00FA2F36" w:rsidP="00231255">
      <w:pPr>
        <w:jc w:val="both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jc w:val="center"/>
        <w:rPr>
          <w:rFonts w:ascii="Times New Roman" w:hAnsi="Times New Roman"/>
          <w:sz w:val="28"/>
          <w:szCs w:val="28"/>
        </w:rPr>
      </w:pPr>
      <w:r w:rsidRPr="00587E9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587E9F">
        <w:rPr>
          <w:rFonts w:ascii="Times New Roman" w:hAnsi="Times New Roman"/>
          <w:sz w:val="28"/>
          <w:szCs w:val="28"/>
        </w:rPr>
        <w:t xml:space="preserve"> семинарских</w:t>
      </w:r>
      <w:r>
        <w:rPr>
          <w:rFonts w:ascii="Times New Roman" w:hAnsi="Times New Roman"/>
          <w:sz w:val="28"/>
          <w:szCs w:val="28"/>
        </w:rPr>
        <w:t xml:space="preserve"> занятий для студентов</w:t>
      </w:r>
    </w:p>
    <w:p w:rsidR="00FA2F36" w:rsidRDefault="00FA2F36" w:rsidP="00231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заочной формы обучения</w:t>
      </w:r>
    </w:p>
    <w:p w:rsidR="00FA2F36" w:rsidRDefault="00FA2F36" w:rsidP="00231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1-25 01 05 «Статистика»</w:t>
      </w:r>
    </w:p>
    <w:p w:rsidR="00FA2F36" w:rsidRPr="00587E9F" w:rsidRDefault="00FA2F36" w:rsidP="00231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1-25 01 08 «Бухгалтерский учет, анализ и аудит»</w:t>
      </w:r>
    </w:p>
    <w:p w:rsidR="00FA2F36" w:rsidRPr="006D5A48" w:rsidRDefault="00FA2F36" w:rsidP="00231255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231255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231255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231255">
      <w:pPr>
        <w:jc w:val="both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231255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Pr="00231255" w:rsidRDefault="00FA2F36" w:rsidP="00231255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FA2F36" w:rsidRPr="00E346ED" w:rsidRDefault="00FA2F36" w:rsidP="00C10D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1. Служебный этикет.</w:t>
      </w:r>
    </w:p>
    <w:p w:rsidR="00FA2F36" w:rsidRPr="00E346ED" w:rsidRDefault="00FA2F36" w:rsidP="00C10D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10D8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Основные нормы служебного этикета.</w:t>
      </w:r>
    </w:p>
    <w:p w:rsidR="00FA2F36" w:rsidRPr="00E346ED" w:rsidRDefault="00FA2F36" w:rsidP="00C10D8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Представления и знакомства. Визитные карточки.</w:t>
      </w:r>
    </w:p>
    <w:p w:rsidR="00FA2F36" w:rsidRDefault="00FA2F36" w:rsidP="00C10D8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Правила общения по телефону. </w:t>
      </w:r>
    </w:p>
    <w:p w:rsidR="00FA2F36" w:rsidRPr="00E346ED" w:rsidRDefault="00FA2F36" w:rsidP="00C10D8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Деловая корреспонденция. </w:t>
      </w:r>
    </w:p>
    <w:p w:rsidR="00FA2F36" w:rsidRDefault="00FA2F36" w:rsidP="00C10D8D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Официальные приемы. </w:t>
      </w:r>
    </w:p>
    <w:p w:rsidR="00FA2F36" w:rsidRPr="00E346ED" w:rsidRDefault="00FA2F36" w:rsidP="00C10D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32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346ED">
        <w:rPr>
          <w:rFonts w:ascii="Times New Roman" w:hAnsi="Times New Roman"/>
          <w:sz w:val="28"/>
          <w:szCs w:val="28"/>
        </w:rPr>
        <w:t xml:space="preserve">Культура речевого общения и ее составляющие. </w:t>
      </w:r>
    </w:p>
    <w:p w:rsidR="00FA2F36" w:rsidRPr="00E346ED" w:rsidRDefault="00FA2F36" w:rsidP="00C10D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C10D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10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10D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346ED">
        <w:rPr>
          <w:rFonts w:ascii="Times New Roman" w:hAnsi="Times New Roman"/>
          <w:b/>
          <w:sz w:val="28"/>
          <w:szCs w:val="28"/>
        </w:rPr>
        <w:t>. Нравственно-психологические аспекты переговорного процесса</w:t>
      </w:r>
      <w:r>
        <w:rPr>
          <w:rFonts w:ascii="Times New Roman" w:hAnsi="Times New Roman"/>
          <w:b/>
          <w:sz w:val="28"/>
          <w:szCs w:val="28"/>
        </w:rPr>
        <w:t xml:space="preserve"> и управленческой деятельности</w:t>
      </w:r>
      <w:r w:rsidRPr="00E346ED">
        <w:rPr>
          <w:rFonts w:ascii="Times New Roman" w:hAnsi="Times New Roman"/>
          <w:b/>
          <w:sz w:val="28"/>
          <w:szCs w:val="28"/>
        </w:rPr>
        <w:t>.</w:t>
      </w:r>
    </w:p>
    <w:p w:rsidR="00FA2F36" w:rsidRPr="00E346ED" w:rsidRDefault="00FA2F36" w:rsidP="00C10D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10D8D">
      <w:pPr>
        <w:pStyle w:val="ListParagraph"/>
        <w:widowControl w:val="0"/>
        <w:numPr>
          <w:ilvl w:val="0"/>
          <w:numId w:val="19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Подготовка к деловым переговорам.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ED">
        <w:rPr>
          <w:rFonts w:ascii="Times New Roman" w:hAnsi="Times New Roman"/>
          <w:sz w:val="28"/>
          <w:szCs w:val="28"/>
        </w:rPr>
        <w:t xml:space="preserve">Начало переговорного процесса. </w:t>
      </w:r>
    </w:p>
    <w:p w:rsidR="00FA2F36" w:rsidRPr="00E346ED" w:rsidRDefault="00FA2F36" w:rsidP="00C10D8D">
      <w:pPr>
        <w:pStyle w:val="ListParagraph"/>
        <w:widowControl w:val="0"/>
        <w:numPr>
          <w:ilvl w:val="0"/>
          <w:numId w:val="19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Общие нравственные принципы полемики и спора. </w:t>
      </w:r>
    </w:p>
    <w:p w:rsidR="00FA2F36" w:rsidRPr="00E346ED" w:rsidRDefault="00FA2F36" w:rsidP="00C10D8D">
      <w:pPr>
        <w:pStyle w:val="ListParagraph"/>
        <w:widowControl w:val="0"/>
        <w:numPr>
          <w:ilvl w:val="0"/>
          <w:numId w:val="19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Техника и тактика аргументировании и контраргументации. </w:t>
      </w:r>
    </w:p>
    <w:p w:rsidR="00FA2F36" w:rsidRPr="00E346ED" w:rsidRDefault="00FA2F36" w:rsidP="00C10D8D">
      <w:pPr>
        <w:pStyle w:val="ListParagraph"/>
        <w:widowControl w:val="0"/>
        <w:numPr>
          <w:ilvl w:val="0"/>
          <w:numId w:val="19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Разрешенные и запрещенные психологические приемы и уловки. </w:t>
      </w:r>
    </w:p>
    <w:p w:rsidR="00FA2F36" w:rsidRPr="00E346ED" w:rsidRDefault="00FA2F36" w:rsidP="00C10D8D">
      <w:pPr>
        <w:pStyle w:val="ListParagraph"/>
        <w:widowControl w:val="0"/>
        <w:numPr>
          <w:ilvl w:val="0"/>
          <w:numId w:val="19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Завершение деловых переговоров.</w:t>
      </w:r>
    </w:p>
    <w:p w:rsidR="00FA2F36" w:rsidRPr="00E346ED" w:rsidRDefault="00FA2F36" w:rsidP="00C10D8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Принципы и нормы общения «по горизонтали». </w:t>
      </w:r>
    </w:p>
    <w:p w:rsidR="00FA2F36" w:rsidRPr="00E346ED" w:rsidRDefault="00FA2F36" w:rsidP="00C10D8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Принципы и нормы общения «по вертикали» (руководитель-подчиненный).</w:t>
      </w:r>
    </w:p>
    <w:p w:rsidR="00FA2F36" w:rsidRDefault="00FA2F36" w:rsidP="00C10D8D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Default="00FA2F36" w:rsidP="00C10D8D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10D8D">
      <w:pPr>
        <w:rPr>
          <w:sz w:val="28"/>
          <w:szCs w:val="28"/>
        </w:rPr>
      </w:pPr>
    </w:p>
    <w:p w:rsidR="00FA2F36" w:rsidRPr="00E346ED" w:rsidRDefault="00FA2F36" w:rsidP="00C10D8D">
      <w:pPr>
        <w:rPr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A2F36" w:rsidRPr="006D5A48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  <w:r w:rsidRPr="006D5A48">
        <w:rPr>
          <w:rFonts w:ascii="Times New Roman" w:hAnsi="Times New Roman"/>
          <w:caps/>
          <w:sz w:val="28"/>
          <w:szCs w:val="28"/>
        </w:rPr>
        <w:t xml:space="preserve">Учреждение образования   «Белорусский государственный </w:t>
      </w:r>
    </w:p>
    <w:p w:rsidR="00FA2F36" w:rsidRPr="006D5A48" w:rsidRDefault="00FA2F36" w:rsidP="00CB582D">
      <w:pPr>
        <w:jc w:val="center"/>
        <w:rPr>
          <w:rFonts w:ascii="Times New Roman" w:hAnsi="Times New Roman"/>
          <w:caps/>
          <w:sz w:val="28"/>
          <w:szCs w:val="28"/>
        </w:rPr>
      </w:pPr>
      <w:r w:rsidRPr="006D5A48">
        <w:rPr>
          <w:rFonts w:ascii="Times New Roman" w:hAnsi="Times New Roman"/>
          <w:caps/>
          <w:sz w:val="28"/>
          <w:szCs w:val="28"/>
        </w:rPr>
        <w:t>экономический университет»</w:t>
      </w:r>
    </w:p>
    <w:p w:rsidR="00FA2F36" w:rsidRPr="006D5A48" w:rsidRDefault="00FA2F36" w:rsidP="00CB582D">
      <w:pPr>
        <w:rPr>
          <w:rFonts w:ascii="Times New Roman" w:hAnsi="Times New Roman"/>
          <w:sz w:val="28"/>
          <w:szCs w:val="28"/>
        </w:rPr>
      </w:pPr>
    </w:p>
    <w:p w:rsidR="00FA2F36" w:rsidRPr="006149D7" w:rsidRDefault="00FA2F36" w:rsidP="00CB582D">
      <w:pPr>
        <w:rPr>
          <w:rFonts w:ascii="Times New Roman" w:hAnsi="Times New Roman"/>
          <w:b/>
          <w:sz w:val="28"/>
          <w:szCs w:val="28"/>
        </w:rPr>
      </w:pP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  <w:t xml:space="preserve">    </w:t>
      </w:r>
    </w:p>
    <w:p w:rsidR="00FA2F36" w:rsidRPr="006D5A48" w:rsidRDefault="00FA2F36" w:rsidP="00CB582D">
      <w:pPr>
        <w:pStyle w:val="Heading1"/>
        <w:rPr>
          <w:caps/>
          <w:szCs w:val="28"/>
        </w:rPr>
      </w:pPr>
    </w:p>
    <w:p w:rsidR="00FA2F36" w:rsidRPr="006D5A48" w:rsidRDefault="00FA2F36" w:rsidP="00CB582D">
      <w:pPr>
        <w:pStyle w:val="Heading1"/>
        <w:jc w:val="center"/>
        <w:rPr>
          <w:caps/>
          <w:szCs w:val="28"/>
        </w:rPr>
      </w:pPr>
    </w:p>
    <w:p w:rsidR="00FA2F36" w:rsidRPr="006D5A48" w:rsidRDefault="00FA2F36" w:rsidP="00CB582D">
      <w:pPr>
        <w:pStyle w:val="Heading1"/>
        <w:jc w:val="center"/>
        <w:rPr>
          <w:b/>
          <w:caps/>
          <w:szCs w:val="28"/>
        </w:rPr>
      </w:pPr>
      <w:r>
        <w:rPr>
          <w:b/>
          <w:caps/>
          <w:szCs w:val="28"/>
        </w:rPr>
        <w:t>Этика и п</w:t>
      </w:r>
      <w:r w:rsidRPr="006D5A48">
        <w:rPr>
          <w:b/>
          <w:caps/>
          <w:szCs w:val="28"/>
        </w:rPr>
        <w:t>СИХОЛОГия</w:t>
      </w:r>
      <w:r>
        <w:rPr>
          <w:b/>
          <w:caps/>
          <w:szCs w:val="28"/>
        </w:rPr>
        <w:t xml:space="preserve"> делового общения</w:t>
      </w:r>
    </w:p>
    <w:p w:rsidR="00FA2F36" w:rsidRPr="006149D7" w:rsidRDefault="00FA2F36" w:rsidP="00CB582D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587E9F" w:rsidRDefault="00FA2F36" w:rsidP="00CB582D">
      <w:pPr>
        <w:jc w:val="both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sz w:val="28"/>
          <w:szCs w:val="28"/>
        </w:rPr>
      </w:pPr>
      <w:r w:rsidRPr="00587E9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587E9F">
        <w:rPr>
          <w:rFonts w:ascii="Times New Roman" w:hAnsi="Times New Roman"/>
          <w:sz w:val="28"/>
          <w:szCs w:val="28"/>
        </w:rPr>
        <w:t xml:space="preserve"> семинарских</w:t>
      </w:r>
      <w:r>
        <w:rPr>
          <w:rFonts w:ascii="Times New Roman" w:hAnsi="Times New Roman"/>
          <w:sz w:val="28"/>
          <w:szCs w:val="28"/>
        </w:rPr>
        <w:t xml:space="preserve"> занятий для студентов</w:t>
      </w:r>
    </w:p>
    <w:p w:rsidR="00FA2F36" w:rsidRDefault="00FA2F36" w:rsidP="00CB58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дневной формы обучения</w:t>
      </w:r>
    </w:p>
    <w:p w:rsidR="00FA2F36" w:rsidRDefault="00FA2F36" w:rsidP="00CB58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1-23 01 04 «Психология»</w:t>
      </w:r>
    </w:p>
    <w:p w:rsidR="00FA2F36" w:rsidRPr="006D5A48" w:rsidRDefault="00FA2F36" w:rsidP="00CB582D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CB582D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CB582D">
      <w:pPr>
        <w:jc w:val="both"/>
        <w:rPr>
          <w:rFonts w:ascii="Times New Roman" w:hAnsi="Times New Roman"/>
          <w:sz w:val="28"/>
          <w:szCs w:val="28"/>
        </w:rPr>
      </w:pPr>
    </w:p>
    <w:p w:rsidR="00FA2F36" w:rsidRPr="006D5A48" w:rsidRDefault="00FA2F36" w:rsidP="00CB582D">
      <w:pPr>
        <w:jc w:val="both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jc w:val="center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</w:p>
    <w:p w:rsidR="00FA2F36" w:rsidRDefault="00FA2F36" w:rsidP="00CB582D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FA2F36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1. Деловое общение, его виды и формы. Этика успеха. </w:t>
      </w: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Общее понятие делового общения.</w:t>
      </w:r>
    </w:p>
    <w:p w:rsidR="00FA2F36" w:rsidRPr="00E346ED" w:rsidRDefault="00FA2F36" w:rsidP="00CB58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Этика успеха. Успех как конечная цель делового взаимодействия. </w:t>
      </w:r>
    </w:p>
    <w:p w:rsidR="00FA2F36" w:rsidRPr="00E346ED" w:rsidRDefault="00FA2F36" w:rsidP="00CB58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Виды и формы делового общения. Стили общения. </w:t>
      </w:r>
    </w:p>
    <w:p w:rsidR="00FA2F36" w:rsidRPr="00E346ED" w:rsidRDefault="00FA2F36" w:rsidP="00CB5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CB582D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2. Искусство самопрезентации.</w:t>
      </w: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Самопрезентация делового человека.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Имидж делового человека.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Внешний вид делового человека.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Культура поведения. </w:t>
      </w:r>
    </w:p>
    <w:p w:rsidR="00FA2F36" w:rsidRPr="00E346ED" w:rsidRDefault="00FA2F36" w:rsidP="00CB58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3. Служебный этикет.</w:t>
      </w:r>
    </w:p>
    <w:p w:rsidR="00FA2F36" w:rsidRPr="00E346ED" w:rsidRDefault="00FA2F36" w:rsidP="00CB58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Этика и  этикет.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Основные нормы служебного этикета.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Представления и знакомства. Визитные карточки.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Правила общения по телефону. Деловая корреспонденция.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Официальные приемы.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Правила поведения за столом.</w:t>
      </w: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556" w:firstLine="164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4. Невербальные средства общения.</w:t>
      </w: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556" w:firstLine="164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Понятие невербальных средств общения.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Невербальные особенности делового общения.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Кинесические особенности общения. Классификация жестов.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Пространство и его организация в деловом взаимодействии.</w:t>
      </w: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56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56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561" w:firstLine="15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5. Культура речевого общения. </w:t>
      </w: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561" w:firstLine="15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Культура речевого общения и ее составляющие.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Деловая риторика.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Технология публичного выступления.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Приемы расположения слушателей.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Культура слушания.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Техника активного слушания в деловом общении. </w:t>
      </w:r>
    </w:p>
    <w:p w:rsidR="00FA2F36" w:rsidRPr="00E346ED" w:rsidRDefault="00FA2F36" w:rsidP="00CB58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Default="00FA2F36" w:rsidP="00CB58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6. Нравственно-психологические аспекты переговорного процесса.</w:t>
      </w:r>
    </w:p>
    <w:p w:rsidR="00FA2F36" w:rsidRPr="00E346ED" w:rsidRDefault="00FA2F36" w:rsidP="00CB58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Подготовка к деловым переговорам.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Начало переговорного процесса.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Общие нравственные принципы полемики и спора.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Техника и тактика аргументировании и контраргументации.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Разрешенные и запрещенные психологические приемы и уловки.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Завершение деловых переговоров.</w:t>
      </w:r>
    </w:p>
    <w:p w:rsidR="00FA2F36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7. Конфликты в деловой сфере. </w:t>
      </w: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Сущность, структура и динамика конфликтов в деловой сфере.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Типы и виды конфликтов.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Этапы разрешения конфликта. </w:t>
      </w:r>
    </w:p>
    <w:p w:rsidR="00FA2F36" w:rsidRPr="00E346ED" w:rsidRDefault="00FA2F36" w:rsidP="00CB582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Профилактика конфликтов. </w:t>
      </w: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CB582D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8. Профессиональное выгорание и его профилактика. </w:t>
      </w: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Стресс в профессиональной деятельности. Эустресс и дистресс.</w:t>
      </w:r>
    </w:p>
    <w:p w:rsidR="00FA2F36" w:rsidRPr="00E346ED" w:rsidRDefault="00FA2F36" w:rsidP="00CB58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Показатели профессионального выгорания.</w:t>
      </w:r>
    </w:p>
    <w:p w:rsidR="00FA2F36" w:rsidRPr="00E346ED" w:rsidRDefault="00FA2F36" w:rsidP="00CB58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Профилактика профессионального выгорания.</w:t>
      </w: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9. Способы и приемы психической саморегуляции.</w:t>
      </w: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Понятие психической саморегуляции.</w:t>
      </w:r>
    </w:p>
    <w:p w:rsidR="00FA2F36" w:rsidRPr="00E346ED" w:rsidRDefault="00FA2F36" w:rsidP="00CB58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Способы эмоциональной саморегуляции.</w:t>
      </w:r>
    </w:p>
    <w:p w:rsidR="00FA2F36" w:rsidRPr="00E346ED" w:rsidRDefault="00FA2F36" w:rsidP="00CB58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Релаксация и ее место в жизни современного делового человека. </w:t>
      </w: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10. Нравственно-психологические аспекты управленческой деятельности.</w:t>
      </w:r>
    </w:p>
    <w:p w:rsidR="00FA2F36" w:rsidRPr="00E346ED" w:rsidRDefault="00FA2F36" w:rsidP="00CB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 </w:t>
      </w:r>
    </w:p>
    <w:p w:rsidR="00FA2F36" w:rsidRPr="00E346ED" w:rsidRDefault="00FA2F36" w:rsidP="00CB58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Понятие и стили управления.</w:t>
      </w:r>
    </w:p>
    <w:p w:rsidR="00FA2F36" w:rsidRPr="00E346ED" w:rsidRDefault="00FA2F36" w:rsidP="00CB58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Принципы и нормы общения «по горизонтали». </w:t>
      </w:r>
    </w:p>
    <w:p w:rsidR="00FA2F36" w:rsidRPr="00E346ED" w:rsidRDefault="00FA2F36" w:rsidP="00CB58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Принципы и нормы общения «по вертикали» (руководитель-подчиненный).</w:t>
      </w:r>
    </w:p>
    <w:p w:rsidR="00FA2F36" w:rsidRPr="00E346ED" w:rsidRDefault="00FA2F36" w:rsidP="00CB582D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Морально-психологический климат коллектива и его слагаемые.</w:t>
      </w:r>
    </w:p>
    <w:p w:rsidR="00FA2F36" w:rsidRPr="00E346ED" w:rsidRDefault="00FA2F36" w:rsidP="00CB582D">
      <w:pPr>
        <w:rPr>
          <w:sz w:val="28"/>
          <w:szCs w:val="28"/>
        </w:rPr>
      </w:pPr>
    </w:p>
    <w:p w:rsidR="00FA2F36" w:rsidRPr="00E346ED" w:rsidRDefault="00FA2F36" w:rsidP="00B22D98">
      <w:pPr>
        <w:rPr>
          <w:sz w:val="28"/>
          <w:szCs w:val="28"/>
        </w:rPr>
      </w:pPr>
    </w:p>
    <w:sectPr w:rsidR="00FA2F36" w:rsidRPr="00E346ED" w:rsidSect="00D15F1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36" w:rsidRDefault="00FA2F36" w:rsidP="003E024E">
      <w:pPr>
        <w:spacing w:after="0" w:line="240" w:lineRule="auto"/>
      </w:pPr>
      <w:r>
        <w:separator/>
      </w:r>
    </w:p>
  </w:endnote>
  <w:endnote w:type="continuationSeparator" w:id="0">
    <w:p w:rsidR="00FA2F36" w:rsidRDefault="00FA2F36" w:rsidP="003E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36" w:rsidRDefault="00FA2F36" w:rsidP="003E024E">
      <w:pPr>
        <w:spacing w:after="0" w:line="240" w:lineRule="auto"/>
      </w:pPr>
      <w:r>
        <w:separator/>
      </w:r>
    </w:p>
  </w:footnote>
  <w:footnote w:type="continuationSeparator" w:id="0">
    <w:p w:rsidR="00FA2F36" w:rsidRDefault="00FA2F36" w:rsidP="003E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08C58"/>
    <w:lvl w:ilvl="0">
      <w:numFmt w:val="bullet"/>
      <w:lvlText w:val="*"/>
      <w:lvlJc w:val="left"/>
    </w:lvl>
  </w:abstractNum>
  <w:abstractNum w:abstractNumId="1">
    <w:nsid w:val="00CE1C0D"/>
    <w:multiLevelType w:val="hybridMultilevel"/>
    <w:tmpl w:val="0EBCA94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B34BC"/>
    <w:multiLevelType w:val="hybridMultilevel"/>
    <w:tmpl w:val="87E4B010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46183"/>
    <w:multiLevelType w:val="hybridMultilevel"/>
    <w:tmpl w:val="4C66442A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85BCF"/>
    <w:multiLevelType w:val="hybridMultilevel"/>
    <w:tmpl w:val="9FCA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6F59"/>
    <w:multiLevelType w:val="hybridMultilevel"/>
    <w:tmpl w:val="FC922B82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1798E"/>
    <w:multiLevelType w:val="hybridMultilevel"/>
    <w:tmpl w:val="FC6AFB70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C5032"/>
    <w:multiLevelType w:val="hybridMultilevel"/>
    <w:tmpl w:val="A1629914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B58A2"/>
    <w:multiLevelType w:val="multilevel"/>
    <w:tmpl w:val="2CAE6C7A"/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1"/>
        </w:tabs>
        <w:ind w:left="1601" w:hanging="7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01"/>
        </w:tabs>
        <w:ind w:left="1601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/>
      </w:rPr>
    </w:lvl>
  </w:abstractNum>
  <w:abstractNum w:abstractNumId="9">
    <w:nsid w:val="39775BC9"/>
    <w:multiLevelType w:val="multilevel"/>
    <w:tmpl w:val="2CAE6C7A"/>
    <w:lvl w:ilvl="0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1"/>
        </w:tabs>
        <w:ind w:left="1601" w:hanging="7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01"/>
        </w:tabs>
        <w:ind w:left="1601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/>
      </w:rPr>
    </w:lvl>
  </w:abstractNum>
  <w:abstractNum w:abstractNumId="10">
    <w:nsid w:val="5B2725A0"/>
    <w:multiLevelType w:val="hybridMultilevel"/>
    <w:tmpl w:val="60F8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B25097"/>
    <w:multiLevelType w:val="hybridMultilevel"/>
    <w:tmpl w:val="F3FCB25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F16D22"/>
    <w:multiLevelType w:val="singleLevel"/>
    <w:tmpl w:val="20443C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3">
    <w:nsid w:val="63EC2880"/>
    <w:multiLevelType w:val="hybridMultilevel"/>
    <w:tmpl w:val="CC8229CC"/>
    <w:lvl w:ilvl="0" w:tplc="0423000F">
      <w:start w:val="1"/>
      <w:numFmt w:val="decimal"/>
      <w:lvlText w:val="%1."/>
      <w:lvlJc w:val="left"/>
      <w:pPr>
        <w:ind w:left="724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4">
    <w:nsid w:val="6CC76F1C"/>
    <w:multiLevelType w:val="hybridMultilevel"/>
    <w:tmpl w:val="CB1EDA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0E26340"/>
    <w:multiLevelType w:val="hybridMultilevel"/>
    <w:tmpl w:val="A53A3A10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C36054"/>
    <w:multiLevelType w:val="hybridMultilevel"/>
    <w:tmpl w:val="6E5A08F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228FB"/>
    <w:multiLevelType w:val="hybridMultilevel"/>
    <w:tmpl w:val="BC7C74E4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7"/>
  </w:num>
  <w:num w:numId="11">
    <w:abstractNumId w:val="16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D98"/>
    <w:rsid w:val="000A3C9E"/>
    <w:rsid w:val="00100CEF"/>
    <w:rsid w:val="001C67F6"/>
    <w:rsid w:val="00231255"/>
    <w:rsid w:val="002529DB"/>
    <w:rsid w:val="00333E89"/>
    <w:rsid w:val="00355CDF"/>
    <w:rsid w:val="00390088"/>
    <w:rsid w:val="003A5BEA"/>
    <w:rsid w:val="003D5702"/>
    <w:rsid w:val="003E024E"/>
    <w:rsid w:val="00415EF3"/>
    <w:rsid w:val="00436FA5"/>
    <w:rsid w:val="004B3AD4"/>
    <w:rsid w:val="004F5B82"/>
    <w:rsid w:val="00587E9F"/>
    <w:rsid w:val="005D7713"/>
    <w:rsid w:val="006149D7"/>
    <w:rsid w:val="00627E28"/>
    <w:rsid w:val="006335A8"/>
    <w:rsid w:val="0068102D"/>
    <w:rsid w:val="006D5A48"/>
    <w:rsid w:val="007926F3"/>
    <w:rsid w:val="00813148"/>
    <w:rsid w:val="0090654C"/>
    <w:rsid w:val="00990E57"/>
    <w:rsid w:val="00992752"/>
    <w:rsid w:val="00A0017A"/>
    <w:rsid w:val="00A213A4"/>
    <w:rsid w:val="00B22D98"/>
    <w:rsid w:val="00B30F5C"/>
    <w:rsid w:val="00BC3519"/>
    <w:rsid w:val="00C10D8D"/>
    <w:rsid w:val="00C94230"/>
    <w:rsid w:val="00C94B03"/>
    <w:rsid w:val="00CB582D"/>
    <w:rsid w:val="00D15F12"/>
    <w:rsid w:val="00D96CAC"/>
    <w:rsid w:val="00E346ED"/>
    <w:rsid w:val="00EA6BAF"/>
    <w:rsid w:val="00ED1466"/>
    <w:rsid w:val="00FA2F36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9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D98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2D98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D9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2D98"/>
    <w:rPr>
      <w:rFonts w:ascii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B22D98"/>
    <w:pPr>
      <w:ind w:left="720"/>
      <w:contextualSpacing/>
    </w:pPr>
  </w:style>
  <w:style w:type="paragraph" w:styleId="BlockText">
    <w:name w:val="Block Text"/>
    <w:basedOn w:val="Normal"/>
    <w:uiPriority w:val="99"/>
    <w:rsid w:val="00587E9F"/>
    <w:pPr>
      <w:spacing w:after="0" w:line="240" w:lineRule="auto"/>
      <w:ind w:left="-57" w:right="-57"/>
      <w:jc w:val="center"/>
    </w:pPr>
    <w:rPr>
      <w:rFonts w:ascii="Times New Roman" w:hAnsi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rsid w:val="003E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24E"/>
    <w:rPr>
      <w:rFonts w:ascii="Calibri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3E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24E"/>
    <w:rPr>
      <w:rFonts w:ascii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9</Pages>
  <Words>1007</Words>
  <Characters>5742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польза</cp:lastModifiedBy>
  <cp:revision>8</cp:revision>
  <cp:lastPrinted>2015-02-13T10:06:00Z</cp:lastPrinted>
  <dcterms:created xsi:type="dcterms:W3CDTF">2013-09-16T14:52:00Z</dcterms:created>
  <dcterms:modified xsi:type="dcterms:W3CDTF">2015-02-13T11:28:00Z</dcterms:modified>
</cp:coreProperties>
</file>