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7" w:rsidRPr="004D34B8" w:rsidRDefault="00853FB7" w:rsidP="00DF3D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34B8">
        <w:rPr>
          <w:rFonts w:ascii="Times New Roman" w:hAnsi="Times New Roman"/>
          <w:b/>
          <w:i/>
          <w:sz w:val="24"/>
          <w:szCs w:val="24"/>
        </w:rPr>
        <w:t>Список к выставке «Дамы эпохи»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Героиня (кукла)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Бронте Ш.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Джен Эйр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Романы: Пер. с англ. - М. : АСТ, 2001. - 637 с.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Джейн Эйр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Флобер Г.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Госпожа Бовари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романы : [пер. с фр.]. - Москва : Эксмо, 2007. - 636, [2] с. - (Зарубежная классика).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Эмма Бовари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Булгаков М.А.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Мастер и Маргарита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роман, рассказы. - Москва : Эксмо, 2007. - 669, [2] с. - (Русская классика ХХ века).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  <w:lang w:val="en-US"/>
              </w:rPr>
              <w:t>Wilde O.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  <w:lang w:val="en-US"/>
              </w:rPr>
              <w:t>An ideal hasband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; The importance of being earnest : plays. -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Новосибирск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: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Сибирское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университетское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издательство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, 2007. - 318, [2]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с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>. - (English Fiction Collection) (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Читаем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в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оригинале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>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  <w:lang w:val="en-US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Мейбл Чилтерн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Остен Дж.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Доводы рассудка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пер. с англ. Е. Суриц. - М. : АСТ, 2003. - 317 с.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Энн Эллиот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Джеймс Г.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Женский портрет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 : перевод] / изд. подгот. Л.Е. Полякова, М.А. Шерешевская ; АН СССР. - Москва : Наука, 1985. - 591 с., [1] л. портр. : ил. - (Литературные памятники). - В доп. статьи Г. Джеймса. - В прил.: Генри Джеймс и его роман "Женский портрет" / М.А. Шерешевская.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Изабелла Арчер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Золя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Тереза Ракен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Жерминаль : [романы] : пер. с фр. - Москва : Художественная литература, 1981. - 719 с.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Тереза Ракен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Золя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Нана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; Страница любви : Романы: Пер. с фр. - Красноярск : Гротеск, 1992. - 640 с. - 2000 р.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Нана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Ибсен Г.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 : [пер. с норвеж.]. В 4 т. Т. 3 : Пьесы, 1873-1890 / [общ. ред. и вступ. ст. В.Г. Адмони]. - Москва : Искусство, 1957. - 856 с., [15] л. ил. - В содерж.: Кесарь и Галилеянин ; Столпы общества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Кукольный дом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Привидения ; Враг народа ; Дикая утка ; Росмерсхольм.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Нора Хельмер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Перес Гальдос, Б.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Тристана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Назарин ; Милосердие : романы : пер. с исп. - Ленинград : Художественная литература, Ленинградское отделение, 1987. - 534, [2] с., [1] л. портр.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Тристана Релус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Бронте Ш.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Эмма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Роман: Пер. с англ. / Сост.: И.Н. Васильева, Ю.Г. Фридштейн. - М. : АСТ: Фолио, 2000. - 445 с. - (Классическая проза).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Эмма Вудхаус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Уортон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Эпоха невинности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Роман: Пер. с англ. - М. : Центрполиграф, 2002. - 397 с. - (Blockbuster. Экранизированный роман).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Графиня Эллен Оленская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Austen J.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Sense and Sensibility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a novel. - Новосибирск : Сибирское университетское издательство, 2011. - 268, [2] с. - (English Fiction Collection). - На англ. яз.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Элинор Дэшвуд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Остин Д.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Гордость и предубеждение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[пер. с англ. И. Маршака]. - Санкт-Петербург : Азбука-классика, 2009. - 349, [2] с. 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Элизабет Беннет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Диккенс Ч.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Большие надежды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[роман] / [пер. с англ. и примеч. М. Лорис ; послесл. Б.И. Колесникова]. - Москва : Правда, 1984. - 510, [1] с.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Эстелла Хэвишэм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  <w:lang w:val="en-US"/>
              </w:rPr>
              <w:t>Wilde O.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An ideal hasband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The importance of being earnest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: plays. -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Новосибирск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: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Сибирское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университетское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издательство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, 2007. - 318, [2]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с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>. - (English Fiction Collection) (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Читаем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в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 xml:space="preserve">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оригинале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  <w:lang w:val="en-US"/>
              </w:rPr>
              <w:t>). 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  <w:lang w:val="en-US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Сесили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Гвендолен Ферфакс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Стейнбек Д.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 : [перевод]. В 6 т. Т. 1 / [сост., общ. ред. и вступ. ст. С.С. Иванько]. - Москва : Правда, 1989. - 398, [2] с., 5 л. ил. - (Библиотека "Огонек"). - Содерж.: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Золотая Чаша.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Жизнеописание сэра Генри Моргана, флибустьера, с кое-какими обращениями к истории ; Райские Пастбища.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Мэгги Вервер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Шарлотта Стант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Бальзак О.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Гобсек ; Отец Горио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Евгения Гранде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Неведомый шедевр : [пер. с фр.]. - Москва : Дрофа, 2007. - 652, [1] с. - (Библиотека зарубежной классики).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Евгения Гранде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Достоевский Ф.М.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Преступление и наказание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[роман]. - Москва : Эксмо, 2008. - 587, [2] с. - (Русская классика).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 xml:space="preserve">Сонечка Мармеладова 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Дюма А. (отец).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Граф Монте-Кристо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: [пер. с фр.]. Т. 1. - Краснодар : Книжное издательство, 1989. - 654, [2] c. 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Мерседес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Теккерей У.М.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Ярмарка тщеславия : роман без героя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пер. с англ. В 2 ч. Ч. 2. - Минск : Народная асвета, 1987. 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Ребекка Шарп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Толстой Л.Н.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Война и мир : роман. В 2 кн. [Кн. 1] : Т. 1-2. - Москва : Художественная литература, 1983.</w:t>
            </w:r>
          </w:p>
          <w:p w:rsidR="00853FB7" w:rsidRPr="004D34B8" w:rsidRDefault="00853FB7" w:rsidP="00B96782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Наташа Ростова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Бальзак О.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Кузина Бетта : [роман : пер. с фр.]. - Москва : АСТ ; : ЛЮКС, 2005. - 446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Бетта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Остен Дж.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Мэнсфилд-Парк : Роман: Пер. с англ. - М. : АСТ: Ермак, 2004. - 462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Фанни Прайс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Аларкон П.А. де.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Треугольная шляпа / Педро Антонио де Алакорн.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 xml:space="preserve">Пепита Хименес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/ Хуан Валера. Донья Перфекта / Бенито Перес Гальдос. Кровь и песок / Висенте Бласко Ибаньес : пер. с исп. / [вступ. ст. и примеч. З. Плавскина]. - Москва : Художественная литература, 1976. - 653, [2] с., [16] л. цв. ил. - (Библиотека всемирной литературы ; т. 65. Серия 2, Литература XIX в.).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Пепита Хименес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Митчелл 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Унесенные ветром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в 2 т.: пер. с англ. Т.2. - Киев : Радуга, 1992. - 560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Скарлетт О</w:t>
            </w:r>
            <w:r w:rsidRPr="004D3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Хара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Лоуренс Д.Г.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Любовник леди Чаттерлей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[роман], новеллы : пер. с англ. - Москва : Эксмо, 2005. - 735 с. - (Библиотека Всемирной Литературы).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Констанция Чаттерлей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Стендаль.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Красное и черное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: [пер. с фр.]. - Москва : Эксмо, 2007. - 606, [1] с. : ил. - (Зарубежная классика).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Матильда де ля Моль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Луиза де Реналь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Толстой Л.Н.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Анна Каренина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: В 8 ч. - Москва : Художественная литература, 1988. - 765, [2]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Анна Каренина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Мопассан Ги де.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Милый друг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= Bel Ami : роман. - 2-е изд. - Москва : Высшая школа, 1981. - 253 с. - (Библиотека иностранной литературы).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Клотильда де Марель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Голсуорси Дж.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 : [пер. с англ.]. В 8 т. Т. 1 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Сага о Форсайтах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/ [редкол.: Г.В. Аникин и др. ; вступ. ст. Г.В. Аникина]. - Москва : Художественная литература, 1983. - 671 с. - В содерж.: Собственник : роман ; Последнее лето Форсайта : интерлюдия ; В петле : роман ; Пробуждение : интерлюдия.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Ирэн Форсайт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Пушкин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Евгений Онегин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в стихах, поэмы, драмы, сказки. - Москва : Эксмо, 2008. - 635, [2] с. - (Русская классика).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Татьяна Ларина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Диккенс Ч.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 : пер. с англ. В 10 т. Т. 9 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 xml:space="preserve">Крошка Доррит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/ [редкол.: А.А. Аникст и др.]. - Москва : Художественная литература, 1986. - 734, [1]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Эми Доррит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Рид 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Всадник без головы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Перевод с англ. А. Макаровой. - Мн. : Народная асвета, 1977. - 494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Луиза Пойндекстер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Маккалоу К.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Поющие в терновнике : Роман: Пер. с англ. - М. : Вита, 1991. - 603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Мэгги Клири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Бронте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Грозовой перевал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Романы : Пер. с англ. - М. : Вече-Рипол, 1994. - 639 с. - (Женские любовные романы).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Кэтрин Линтон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Купер Дж.Ф.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Последний из могикан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, или Повествование о 1757 годе : Роман: пер. с англ. - Минск : Юнацтва, 1983. - 288 с. : ил.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Кора Мунро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Уайльд О.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Портрет Дориана Грея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пер. с англ. М. Абкиной. - Москва : АСТ : Астрель, 2011. - 316, [2]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Сибила Вейн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Чехов А.П.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Чайка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комедия. В 4 д. / [ред. З. Пекарская]. - Москва ; Ленинград : Искусство, 1950. - 79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Нина Заречная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Остен Дж.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Нортенгерское аббатство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; Мэнсфилд-парк : Романы: Пер. с англ. - Харьков : Фолио, 1994. - 591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Кэтрин Морланд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Достоевский Ф.М.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Идиот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 в четырех частях]. - Москва : Эксмо, 2005. - 637 с. - (Русская классика).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Настасья Филипповна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Драйзер Т.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Сестра Керри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: [пер. с англ.]. - Москва : Эксмо, 2007. - 542, [1] с. : ил. - (Зарубежная классика).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Керри Мибер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Гюго В.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Отверженные : роман :[пер. с фр.] : В 2 т. Т.1. - Минск : Народная асвета, 1989. - 719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Козетта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Пушкин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Капитанская дочка : избранная проза. - Москва : Эксмо, 2007. - 557, [2] с. - (Русская классика).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Маша Миронова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Лакло Ш. де.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Опасные связи : пер. с фр. - Москва : Художественная литература, 1990. - 318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Сесиль де Воланж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Пушкин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Повести покойного Ивана Петровича Белкина. - Минск : Народная асвета, 1975. - 64 с. : ил. - (Школьная библиотека). - Содерж.: Выстрел ; Метель ; Гробовщик ; Станционный смотритель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Барышня-крестьянка.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Лиза Муромская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Гюнтекин Р.Н.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Королек; Птичка певчая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; Поцелуй Феридэ : Романы: Пер. с тур. - Мн. : БАДППР, 1994. - 602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Фериде Ханум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Золя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Дамское счастье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Роман: Пер. с фр. - СПб. : Человек , 1993. - 378 с.</w:t>
            </w:r>
          </w:p>
          <w:p w:rsidR="00853FB7" w:rsidRPr="004D34B8" w:rsidRDefault="00853FB7" w:rsidP="004D34B8">
            <w:pPr>
              <w:pStyle w:val="ListParagraph"/>
              <w:spacing w:after="0" w:line="240" w:lineRule="auto"/>
              <w:ind w:left="7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Дениза Бодю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Мериме П.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Кармен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новеллы, роман : [пер. с фр.]. - Москва : Эксмо, 2007. - 636, [2] с. : ил. - (Зарубежная классика).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Кармен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 xml:space="preserve">Чехов А.П. </w:t>
            </w:r>
            <w:r w:rsidRPr="004D34B8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shd w:val="clear" w:color="auto" w:fill="FFFFE1"/>
              </w:rPr>
              <w:t>Дама с собачкой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Анна Сергеевна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Лермонтов М.Ю.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Стихотворения ; Поэмы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"Маскарад"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/ [сост., вступ. ст., коммент. А.М. Марченко]. - Москва : Дрофа ; : Вече, 2004. - 399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Нина Арбенина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Коллинз У.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Женщина в белом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[роман, рассказы : пер. с англ.]. - Москва : Эксмо, 2007. - 631, [3] с. - (Зарубежная классика).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Лора Фэрли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Тургенев И.С.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Отцы и дети ; Рудин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Дворянское гнездо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романы. - Минск : Мастацкая літаратура, 1976. - 415, [1]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Лиза Калитина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Грибоедов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Горе от ума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комедия : в 4 действиях в стихах. - Москва : Советская Россия, 1989. - 190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Софья Фамусова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Чехов А.Н.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Полное собрание сочинений и писем : В 30 т. Т. 3 : 1884-1885 / [редкол.: Н.Ф. Бельчиков (гл. ред.) и др. ; текст подгот. и примеч. сост. М.П. Громов и др.] ; АН СССР, Ин-т мировой лит. им. А.М. Горького. - Москва : Наука, 1983. - 623 с., [1] л. портр. - Сочинения. В 18 т. - В содерж.: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Драма на охоте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Истинное происшествие.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Ольга Скворцова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Диккенс Ч.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Холодный дом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/ [пер. с англ. М.И. Клягиной-Кондратьевой]. - Москва : Гослитиздат, 1955. - 856 с.,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Эстер Саммерсон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Тургенев И.С.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Отцы и дети ; Вешние воды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Ася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Записки охотника ; Стихотворения в прозе. - Кишинев : Литература артистикэ, 1980. - 463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Ася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Сю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Парижские тайны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роман. [В 2 т. : пер. с фр.]. Т. 1. - Саратов : Приволжское книжное издательство, 1991. - 590, [2]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Лилия-Мария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Куприн А.И.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Поединок : повести, рассказы, статьи. - Москва : Эксмо, 2007. - 638, [1] с. - (Русская классика). - В содерж.: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Гранатовый браслет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Олеся : повести. </w:t>
            </w:r>
          </w:p>
          <w:p w:rsidR="00853FB7" w:rsidRPr="004D34B8" w:rsidRDefault="00853FB7" w:rsidP="004D34B8">
            <w:pPr>
              <w:pStyle w:val="ListParagraph"/>
              <w:spacing w:after="0" w:line="240" w:lineRule="auto"/>
              <w:ind w:left="75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Вера Шеина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Грин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Алые паруса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Бегущая по волнам ; Золотая цепь : романы : [для среднего и старшего школьного возраста]. - Новосибирск : Детская литература, Сибирское отделение, 1991. - 428, [2]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Ассоль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Островский А.Н.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Пьесы / [сост., вступ. ст. и общ. ред. А.И. Ревякина ; подгот. текста и примеч. А.М. Крюковой и др.]. - Москва : Современник, 1973. - 462 с. - (Классическая библиотека "Современника"). - Содерж.: Свои люди - сочтемся! ; Бедность не порок ; Доходное место ; Гроза ; На всякого мудреца довольно простоты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Бесприданница.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Лариса Огудалова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Герой нашего времени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[стихотворения, поэмы, роман]. - Москва : Эксмо, 2008. - 666, [1] с. - (Русская классика).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Княжна Мери Лиговская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Леру Г.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Призрак оперы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Сборник мистических детективов : Пер. с фр. - М. : Крим-Пресс, 1993. - 480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Кристина Даэ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Пастернак Б.Л.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Доктор Живаго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; Автобиографическая проза; Избранные письма. - М. : Гудьял-Пресс, 1998. - 742 с. - (Гранд Либрис).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Лара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Лондон Дж.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Сердца трех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Роман: Пер. с англ. - М. : Искона, 1992. - 335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Леонсия Солано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Бунин И.А</w:t>
            </w:r>
            <w:r w:rsidRPr="004D34B8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shd w:val="clear" w:color="auto" w:fill="FFFFE1"/>
              </w:rPr>
              <w:t>. Натали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Наташа Станкевич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Гончаров И.А.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Обломов : Роман в четырех частях. - Мн. : Беларусь, 1979. - 478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Ольга Ильинская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Островский А.Н.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Бешеные деньги : пьесы. - Москва : Эксмо, 2007. - 604, [2] с. - (Русская классика). - Содерж.: Свои люди - сочтемся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Последняя жертва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; Без вины виноватые ; Снегурочка ; Правда хорошо, а счастье лучше.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Юлия Тугина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Бронте Э.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Грозовой перевал : Романы : Пер. с англ. - М. : Вече-Рипол, 1994. - 639 с. - (Женские любовные романы). - В содерж.: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 xml:space="preserve">Незнакомка из Уайлдфелл-Холла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/ Энн Бронте. </w:t>
            </w:r>
          </w:p>
          <w:p w:rsidR="00853FB7" w:rsidRDefault="00853FB7" w:rsidP="004D34B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  <w:p w:rsidR="00853FB7" w:rsidRPr="004D34B8" w:rsidRDefault="00853FB7" w:rsidP="004D34B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Хелен Грэхем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Гюго В.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Собор Парижской богоматери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пер. с фр. Н. Коган. - Ленинград : Художественная литература, Ленинградское отделение, 1989. - 414, [1] с. - (Классики и современники, Зарубежная литература).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Эсмеральда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Дюма А.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сочинений. Т.1 :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Три мушкетера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: Роман. - М. : ОГИЗ-ОРАКУЛ, 1992. - 704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Констанция Бонасье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Купер Дж.Ф.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Зверобой, или Первая тропа войны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роман / пер. с англ. [Т. Грица]. - Москва : Детская книга, 1987. - 462, [2] с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Джудит Хаттер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Достоевский Ф.М.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Собрание сочинений : В 15 т. Т. 4 : Униженные и оскорбленные : роман ; Повести и рассказы, 1862-1866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 xml:space="preserve">Игрок : роман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/ [редкол.: Г.М. Фридлендер (гл. ред.) и др. ; АН СССР, Ин-т рус. лит. (Пушкин. дом)]. - Ленинград : Наука, Ленинградское отделение, 1989. - 783 с. 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Полина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Дойл А.К.</w:t>
            </w:r>
            <w:r w:rsidRPr="004D34B8">
              <w:rPr>
                <w:rFonts w:ascii="Times New Roman" w:hAnsi="Times New Roman"/>
                <w:bCs/>
                <w:color w:val="404040"/>
                <w:sz w:val="24"/>
                <w:szCs w:val="24"/>
                <w:shd w:val="clear" w:color="auto" w:fill="FFFFE1"/>
              </w:rPr>
              <w:t xml:space="preserve"> </w:t>
            </w:r>
            <w:r w:rsidRPr="004D34B8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E1"/>
              </w:rPr>
              <w:t xml:space="preserve">«Скандал в Богемии», </w:t>
            </w:r>
            <w:r w:rsidRPr="004D34B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hyperlink r:id="rId5" w:tooltip="Установление личности" w:history="1">
              <w:r w:rsidRPr="004D34B8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Установление личности</w:t>
              </w:r>
            </w:hyperlink>
            <w:r w:rsidRPr="004D34B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», «</w:t>
            </w:r>
            <w:hyperlink r:id="rId6" w:tooltip="Голубой карбункул (рассказ)" w:history="1">
              <w:r w:rsidRPr="004D34B8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Голубой карбункул</w:t>
              </w:r>
            </w:hyperlink>
            <w:r w:rsidRPr="004D34B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», «</w:t>
            </w:r>
            <w:hyperlink r:id="rId7" w:tooltip="Пять апельсиновых зёрнышек" w:history="1">
              <w:r w:rsidRPr="004D34B8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Пять апельсиновых зёрнышек</w:t>
              </w:r>
            </w:hyperlink>
            <w:r w:rsidRPr="004D34B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», «</w:t>
            </w:r>
            <w:hyperlink r:id="rId8" w:history="1">
              <w:r w:rsidRPr="004D34B8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Его последний поклон</w:t>
              </w:r>
            </w:hyperlink>
            <w:r w:rsidRPr="004D34B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Ирэн Адлер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Пушкин А.С.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Повести покойного Ивана Петровича Белкина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 xml:space="preserve">; 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Капитанская дочка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Дубровский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. - Москва : Правда, 1977. - 237, [2]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Мария Троекурова</w:t>
            </w: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Лесков Н.С.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Тупейный художник : повести, рассказы / [сост. П.З. Шевцов]. - Минск : Мастацкая літаратура, 1979. - 316, [2] с. -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Леди Макбет Мценского уезда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: очерк ; Очаровательный странник : повесть ; Павлин ; Левша (Сказ о тульском левше и о стальной блохе) ; Тупейный художник (Рассказ на могиле) ; Зверь ; Пугало : рассказы.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Катерина Измайлова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Коллинз У.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Лунный камень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; Черные одежды : Роман; Повесть: Пер. с англ. - Ставрополь : Ставропольский фонд культуры, 1992. - 749 с.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Рэйчел Вериндер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Стендаль.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>Пармская обитель : [роман]. - Москва : Правда, 1981. - 430, [1] с.</w:t>
            </w:r>
          </w:p>
          <w:p w:rsidR="00853FB7" w:rsidRDefault="00853FB7" w:rsidP="004D34B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  <w:p w:rsidR="00853FB7" w:rsidRPr="004D34B8" w:rsidRDefault="00853FB7" w:rsidP="004D34B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Клелия Конти</w:t>
            </w:r>
          </w:p>
        </w:tc>
      </w:tr>
      <w:tr w:rsidR="00853FB7" w:rsidRPr="004D34B8" w:rsidTr="00B96782">
        <w:tc>
          <w:tcPr>
            <w:tcW w:w="4785" w:type="dxa"/>
          </w:tcPr>
          <w:p w:rsidR="00853FB7" w:rsidRPr="004D34B8" w:rsidRDefault="00853FB7" w:rsidP="00B9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</w:pPr>
            <w:r w:rsidRPr="004D34B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shd w:val="clear" w:color="auto" w:fill="FFFFE1"/>
              </w:rPr>
              <w:t>Достоевский Ф.М.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Бедные люди ; Белые ночи ; Неточка Незванова ; </w:t>
            </w:r>
            <w:r w:rsidRPr="004D34B8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E1"/>
              </w:rPr>
              <w:t>Униженные и оскорбленные.</w:t>
            </w:r>
            <w:r w:rsidRPr="004D34B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E1"/>
              </w:rPr>
              <w:t xml:space="preserve"> - Москва : Художественная литература, 1986. - 591 с., 1 л. портр. - (Библиотека классики, Русская литература).</w:t>
            </w:r>
          </w:p>
        </w:tc>
        <w:tc>
          <w:tcPr>
            <w:tcW w:w="4786" w:type="dxa"/>
          </w:tcPr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FB7" w:rsidRPr="004D34B8" w:rsidRDefault="00853FB7" w:rsidP="00B9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B8">
              <w:rPr>
                <w:rFonts w:ascii="Times New Roman" w:hAnsi="Times New Roman"/>
                <w:b/>
                <w:sz w:val="24"/>
                <w:szCs w:val="24"/>
              </w:rPr>
              <w:t>Наташа Ихменева</w:t>
            </w:r>
            <w:bookmarkStart w:id="0" w:name="_GoBack"/>
            <w:bookmarkEnd w:id="0"/>
          </w:p>
        </w:tc>
      </w:tr>
    </w:tbl>
    <w:p w:rsidR="00853FB7" w:rsidRPr="004D34B8" w:rsidRDefault="00853FB7" w:rsidP="00DF3D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FB7" w:rsidRPr="004D34B8" w:rsidRDefault="00853FB7" w:rsidP="00DF3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79 произведений и 82 куклы</w:t>
      </w:r>
    </w:p>
    <w:p w:rsidR="00853FB7" w:rsidRPr="004D34B8" w:rsidRDefault="00853FB7" w:rsidP="00F3573F">
      <w:pPr>
        <w:pStyle w:val="ListParagraph"/>
        <w:ind w:left="435"/>
        <w:rPr>
          <w:rFonts w:ascii="Times New Roman" w:hAnsi="Times New Roman"/>
          <w:sz w:val="24"/>
          <w:szCs w:val="24"/>
        </w:rPr>
      </w:pPr>
    </w:p>
    <w:sectPr w:rsidR="00853FB7" w:rsidRPr="004D34B8" w:rsidSect="004D34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DF2"/>
    <w:multiLevelType w:val="hybridMultilevel"/>
    <w:tmpl w:val="A2E84DF2"/>
    <w:lvl w:ilvl="0" w:tplc="E8C8DD32">
      <w:start w:val="1"/>
      <w:numFmt w:val="decimal"/>
      <w:lvlText w:val="%1."/>
      <w:lvlJc w:val="left"/>
      <w:pPr>
        <w:ind w:left="435" w:hanging="360"/>
      </w:pPr>
      <w:rPr>
        <w:rFonts w:ascii="Arial CYR" w:hAnsi="Arial CYR" w:cs="Arial CYR" w:hint="default"/>
        <w:color w:val="40404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53"/>
    <w:rsid w:val="00004A01"/>
    <w:rsid w:val="00020A53"/>
    <w:rsid w:val="00021C65"/>
    <w:rsid w:val="000853BB"/>
    <w:rsid w:val="000E5DC1"/>
    <w:rsid w:val="000E79F5"/>
    <w:rsid w:val="0011112F"/>
    <w:rsid w:val="00111C46"/>
    <w:rsid w:val="00136DC3"/>
    <w:rsid w:val="001705F9"/>
    <w:rsid w:val="001968C1"/>
    <w:rsid w:val="001A0D4C"/>
    <w:rsid w:val="00232DF4"/>
    <w:rsid w:val="002A1795"/>
    <w:rsid w:val="002B138B"/>
    <w:rsid w:val="003069E6"/>
    <w:rsid w:val="003310F5"/>
    <w:rsid w:val="00374048"/>
    <w:rsid w:val="003D2B78"/>
    <w:rsid w:val="004455C2"/>
    <w:rsid w:val="004A51D0"/>
    <w:rsid w:val="004B3029"/>
    <w:rsid w:val="004D0CCB"/>
    <w:rsid w:val="004D34B8"/>
    <w:rsid w:val="0052657C"/>
    <w:rsid w:val="00536AFC"/>
    <w:rsid w:val="00536BE0"/>
    <w:rsid w:val="00584275"/>
    <w:rsid w:val="005F2F13"/>
    <w:rsid w:val="00627A4D"/>
    <w:rsid w:val="00643409"/>
    <w:rsid w:val="006B2FA1"/>
    <w:rsid w:val="006C3735"/>
    <w:rsid w:val="006F12B0"/>
    <w:rsid w:val="00717223"/>
    <w:rsid w:val="007414E1"/>
    <w:rsid w:val="0077011A"/>
    <w:rsid w:val="00770300"/>
    <w:rsid w:val="00783163"/>
    <w:rsid w:val="007A5926"/>
    <w:rsid w:val="007B3111"/>
    <w:rsid w:val="007F72AA"/>
    <w:rsid w:val="00811B06"/>
    <w:rsid w:val="00853FB7"/>
    <w:rsid w:val="00874126"/>
    <w:rsid w:val="008C58A0"/>
    <w:rsid w:val="008D11D6"/>
    <w:rsid w:val="008E5B4E"/>
    <w:rsid w:val="008E7C9B"/>
    <w:rsid w:val="00900145"/>
    <w:rsid w:val="00912896"/>
    <w:rsid w:val="009457EE"/>
    <w:rsid w:val="00971E37"/>
    <w:rsid w:val="00985055"/>
    <w:rsid w:val="009B5E94"/>
    <w:rsid w:val="00AA1DE9"/>
    <w:rsid w:val="00AB3B19"/>
    <w:rsid w:val="00AC1D23"/>
    <w:rsid w:val="00AC22BC"/>
    <w:rsid w:val="00AF2DC8"/>
    <w:rsid w:val="00B05461"/>
    <w:rsid w:val="00B11F99"/>
    <w:rsid w:val="00B21931"/>
    <w:rsid w:val="00B96782"/>
    <w:rsid w:val="00C10014"/>
    <w:rsid w:val="00C774CC"/>
    <w:rsid w:val="00D26D13"/>
    <w:rsid w:val="00D46F26"/>
    <w:rsid w:val="00D66178"/>
    <w:rsid w:val="00DB6A6B"/>
    <w:rsid w:val="00DD2409"/>
    <w:rsid w:val="00DF3D53"/>
    <w:rsid w:val="00DF4BF2"/>
    <w:rsid w:val="00DF4C00"/>
    <w:rsid w:val="00E32E41"/>
    <w:rsid w:val="00E56562"/>
    <w:rsid w:val="00E85293"/>
    <w:rsid w:val="00ED02E9"/>
    <w:rsid w:val="00ED5CCA"/>
    <w:rsid w:val="00F01A0B"/>
    <w:rsid w:val="00F06A6C"/>
    <w:rsid w:val="00F3573F"/>
    <w:rsid w:val="00F771F1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E41"/>
    <w:pPr>
      <w:ind w:left="720"/>
      <w:contextualSpacing/>
    </w:pPr>
  </w:style>
  <w:style w:type="table" w:styleId="TableGrid">
    <w:name w:val="Table Grid"/>
    <w:basedOn w:val="TableNormal"/>
    <w:uiPriority w:val="99"/>
    <w:rsid w:val="00741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04A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3%D0%BE_%D0%BF%D0%BE%D1%81%D0%BB%D0%B5%D0%B4%D0%BD%D0%B8%D0%B9_%D0%BF%D0%BE%D0%BA%D0%BB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F%D1%82%D1%8C_%D0%B0%D0%BF%D0%B5%D0%BB%D1%8C%D1%81%D0%B8%D0%BD%D0%BE%D0%B2%D1%8B%D1%85_%D0%B7%D1%91%D1%80%D0%BD%D1%8B%D1%88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0%BB%D1%83%D0%B1%D0%BE%D0%B9_%D0%BA%D0%B0%D1%80%D0%B1%D1%83%D0%BD%D0%BA%D1%83%D0%BB_(%D1%80%D0%B0%D1%81%D1%81%D0%BA%D0%B0%D0%B7)" TargetMode="External"/><Relationship Id="rId5" Type="http://schemas.openxmlformats.org/officeDocument/2006/relationships/hyperlink" Target="https://ru.wikipedia.org/wiki/%D0%A3%D1%81%D1%82%D0%B0%D0%BD%D0%BE%D0%B2%D0%BB%D0%B5%D0%BD%D0%B8%D0%B5_%D0%BB%D0%B8%D1%87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9</Pages>
  <Words>2035</Words>
  <Characters>11600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bibl_ok</cp:lastModifiedBy>
  <cp:revision>44</cp:revision>
  <dcterms:created xsi:type="dcterms:W3CDTF">2017-08-26T11:03:00Z</dcterms:created>
  <dcterms:modified xsi:type="dcterms:W3CDTF">2017-09-23T11:38:00Z</dcterms:modified>
</cp:coreProperties>
</file>